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E7A6B" w14:textId="77777777" w:rsidR="00E4594E" w:rsidRPr="00EA5509" w:rsidRDefault="004006C7">
      <w:pPr>
        <w:spacing w:line="0" w:lineRule="atLeast"/>
        <w:rPr>
          <w:rFonts w:ascii="宋体" w:hAnsi="宋体" w:cs="宋体"/>
          <w:bCs/>
          <w:sz w:val="28"/>
          <w:szCs w:val="28"/>
        </w:rPr>
      </w:pPr>
      <w:r w:rsidRPr="00EA5509">
        <w:rPr>
          <w:rFonts w:ascii="仿宋" w:eastAsia="仿宋" w:hAnsi="仿宋" w:hint="eastAsia"/>
          <w:bCs/>
          <w:sz w:val="32"/>
          <w:szCs w:val="32"/>
        </w:rPr>
        <w:t>附件：</w:t>
      </w:r>
    </w:p>
    <w:p w14:paraId="2E5B3B3B" w14:textId="77777777" w:rsidR="00E4594E" w:rsidRPr="00EA5509" w:rsidRDefault="004006C7">
      <w:pPr>
        <w:spacing w:beforeLines="50" w:before="120" w:afterLines="100" w:after="240"/>
        <w:jc w:val="center"/>
        <w:rPr>
          <w:rFonts w:ascii="宋体" w:hAnsi="宋体" w:cs="宋体"/>
          <w:b/>
          <w:bCs/>
          <w:sz w:val="36"/>
          <w:szCs w:val="36"/>
        </w:rPr>
      </w:pPr>
      <w:r w:rsidRPr="00EA5509">
        <w:rPr>
          <w:rFonts w:ascii="宋体" w:hAnsi="宋体" w:cs="宋体" w:hint="eastAsia"/>
          <w:b/>
          <w:bCs/>
          <w:sz w:val="36"/>
          <w:szCs w:val="36"/>
        </w:rPr>
        <w:t>碳中和典型案例讲解及优秀技术交流</w:t>
      </w:r>
    </w:p>
    <w:p w14:paraId="7CFC1089" w14:textId="77777777" w:rsidR="00E4594E" w:rsidRPr="00EA5509" w:rsidRDefault="004006C7">
      <w:pPr>
        <w:spacing w:beforeLines="50" w:before="120" w:afterLines="100" w:after="240"/>
        <w:jc w:val="center"/>
        <w:rPr>
          <w:rFonts w:ascii="宋体" w:hAnsi="宋体" w:cs="宋体"/>
          <w:b/>
          <w:bCs/>
          <w:sz w:val="36"/>
          <w:szCs w:val="36"/>
        </w:rPr>
      </w:pPr>
      <w:r w:rsidRPr="00EA5509">
        <w:rPr>
          <w:rFonts w:ascii="宋体" w:hAnsi="宋体" w:cs="宋体" w:hint="eastAsia"/>
          <w:b/>
          <w:bCs/>
          <w:sz w:val="36"/>
          <w:szCs w:val="36"/>
        </w:rPr>
        <w:t>培训班报名回执表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1943"/>
        <w:gridCol w:w="532"/>
        <w:gridCol w:w="990"/>
        <w:gridCol w:w="1144"/>
        <w:gridCol w:w="1134"/>
        <w:gridCol w:w="1679"/>
      </w:tblGrid>
      <w:tr w:rsidR="00EA5509" w:rsidRPr="00EA5509" w14:paraId="53557E97" w14:textId="77777777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4A42" w14:textId="77777777" w:rsidR="00E4594E" w:rsidRPr="00EA5509" w:rsidRDefault="004006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5509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B4CC" w14:textId="77777777" w:rsidR="00E4594E" w:rsidRPr="00EA5509" w:rsidRDefault="00E459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C275" w14:textId="77777777" w:rsidR="00E4594E" w:rsidRPr="00EA5509" w:rsidRDefault="004006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5509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063A" w14:textId="77777777" w:rsidR="00E4594E" w:rsidRPr="00EA5509" w:rsidRDefault="00E459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C57E" w14:textId="77777777" w:rsidR="00E4594E" w:rsidRPr="00EA5509" w:rsidRDefault="00E459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A5509" w:rsidRPr="00EA5509" w14:paraId="46D5406A" w14:textId="77777777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3E9A" w14:textId="77777777" w:rsidR="00E4594E" w:rsidRPr="00EA5509" w:rsidRDefault="004006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5509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41F5" w14:textId="77777777" w:rsidR="00E4594E" w:rsidRPr="00EA5509" w:rsidRDefault="00E459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2DB2" w14:textId="77777777" w:rsidR="00E4594E" w:rsidRPr="00EA5509" w:rsidRDefault="004006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5509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C966" w14:textId="77777777" w:rsidR="00E4594E" w:rsidRPr="00EA5509" w:rsidRDefault="00E459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2FB0" w14:textId="77777777" w:rsidR="00E4594E" w:rsidRPr="00EA5509" w:rsidRDefault="00E4594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A5509" w:rsidRPr="00EA5509" w14:paraId="080C5E33" w14:textId="77777777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F54D" w14:textId="77777777" w:rsidR="00E4594E" w:rsidRPr="00EA5509" w:rsidRDefault="004006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5509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802A" w14:textId="77777777" w:rsidR="00E4594E" w:rsidRPr="00EA5509" w:rsidRDefault="00E459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8207" w14:textId="77777777" w:rsidR="00E4594E" w:rsidRPr="00EA5509" w:rsidRDefault="004006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5509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3E48" w14:textId="77777777" w:rsidR="00E4594E" w:rsidRPr="00EA5509" w:rsidRDefault="00E459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0DAD" w14:textId="77777777" w:rsidR="00E4594E" w:rsidRPr="00EA5509" w:rsidRDefault="00E4594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A5509" w:rsidRPr="00EA5509" w14:paraId="49FEFB77" w14:textId="77777777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6E6B" w14:textId="77777777" w:rsidR="00E4594E" w:rsidRPr="00EA5509" w:rsidRDefault="004006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5509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D8F0" w14:textId="77777777" w:rsidR="00E4594E" w:rsidRPr="00EA5509" w:rsidRDefault="00E459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2F66" w14:textId="77777777" w:rsidR="00E4594E" w:rsidRPr="00EA5509" w:rsidRDefault="004006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5509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4F71" w14:textId="77777777" w:rsidR="00E4594E" w:rsidRPr="00EA5509" w:rsidRDefault="00E459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97C4" w14:textId="77777777" w:rsidR="00E4594E" w:rsidRPr="00EA5509" w:rsidRDefault="00E4594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A5509" w:rsidRPr="00EA5509" w14:paraId="5F1B754E" w14:textId="77777777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E616" w14:textId="77777777" w:rsidR="00E4594E" w:rsidRPr="00EA5509" w:rsidRDefault="004006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5509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BC60" w14:textId="77777777" w:rsidR="00E4594E" w:rsidRPr="00EA5509" w:rsidRDefault="00E459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A5509" w:rsidRPr="00EA5509" w14:paraId="2125BAA9" w14:textId="77777777">
        <w:trPr>
          <w:trHeight w:val="54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27A6" w14:textId="77777777" w:rsidR="00E4594E" w:rsidRPr="00EA5509" w:rsidRDefault="004006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5509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DDE0" w14:textId="77777777" w:rsidR="00E4594E" w:rsidRPr="00EA5509" w:rsidRDefault="00E459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A5509" w:rsidRPr="00EA5509" w14:paraId="29ACAA1D" w14:textId="77777777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A888" w14:textId="77777777" w:rsidR="00E4594E" w:rsidRPr="00EA5509" w:rsidRDefault="004006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5509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39A8" w14:textId="77777777" w:rsidR="00E4594E" w:rsidRPr="00EA5509" w:rsidRDefault="00E459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A5509" w:rsidRPr="00EA5509" w14:paraId="5669064E" w14:textId="77777777">
        <w:trPr>
          <w:trHeight w:val="6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EA55" w14:textId="77777777" w:rsidR="00E4594E" w:rsidRPr="00EA5509" w:rsidRDefault="004006C7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  <w:r w:rsidRPr="00EA5509">
              <w:rPr>
                <w:rFonts w:ascii="仿宋" w:eastAsia="仿宋" w:hAnsi="仿宋" w:cs="华文仿宋" w:hint="eastAsia"/>
                <w:kern w:val="0"/>
                <w:sz w:val="28"/>
                <w:szCs w:val="28"/>
              </w:rPr>
              <w:t>通信地址</w:t>
            </w:r>
          </w:p>
          <w:p w14:paraId="0458A9E1" w14:textId="77777777" w:rsidR="00E4594E" w:rsidRPr="00EA5509" w:rsidRDefault="004006C7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  <w:r w:rsidRPr="005554D6">
              <w:rPr>
                <w:rFonts w:ascii="仿宋" w:eastAsia="仿宋" w:hAnsi="仿宋" w:cs="华文仿宋" w:hint="eastAsia"/>
                <w:spacing w:val="15"/>
                <w:w w:val="83"/>
                <w:kern w:val="0"/>
                <w:szCs w:val="28"/>
                <w:fitText w:val="1400"/>
              </w:rPr>
              <w:t>（邮寄证书使用</w:t>
            </w:r>
            <w:r w:rsidRPr="005554D6">
              <w:rPr>
                <w:rFonts w:ascii="仿宋" w:eastAsia="仿宋" w:hAnsi="仿宋" w:cs="华文仿宋" w:hint="eastAsia"/>
                <w:spacing w:val="-7"/>
                <w:w w:val="83"/>
                <w:kern w:val="0"/>
                <w:szCs w:val="28"/>
                <w:fitText w:val="1400"/>
              </w:rPr>
              <w:t>）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DEE6" w14:textId="77777777" w:rsidR="00E4594E" w:rsidRPr="00EA5509" w:rsidRDefault="00E4594E">
            <w:pPr>
              <w:snapToGrid w:val="0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</w:p>
        </w:tc>
      </w:tr>
      <w:tr w:rsidR="00EA5509" w:rsidRPr="00EA5509" w14:paraId="10E05F98" w14:textId="77777777">
        <w:trPr>
          <w:trHeight w:val="142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B5A1" w14:textId="77777777" w:rsidR="00E4594E" w:rsidRPr="00EA5509" w:rsidRDefault="004006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5509">
              <w:rPr>
                <w:rFonts w:ascii="仿宋" w:eastAsia="仿宋" w:hAnsi="仿宋" w:hint="eastAsia"/>
                <w:sz w:val="28"/>
                <w:szCs w:val="28"/>
              </w:rPr>
              <w:t>汇款账号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AC6A" w14:textId="77777777" w:rsidR="00E4594E" w:rsidRPr="00EA5509" w:rsidRDefault="004006C7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EA5509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账户名称：中国环境科学学会 </w:t>
            </w:r>
          </w:p>
          <w:p w14:paraId="3C1250ED" w14:textId="77777777" w:rsidR="00E4594E" w:rsidRPr="00EA5509" w:rsidRDefault="004006C7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EA5509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开户银行：中国光大银行北京礼士路支行</w:t>
            </w:r>
          </w:p>
          <w:p w14:paraId="25B755A9" w14:textId="77777777" w:rsidR="00E4594E" w:rsidRPr="00EA5509" w:rsidRDefault="004006C7">
            <w:pPr>
              <w:spacing w:afterLines="50" w:after="120"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EA5509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银行账号：75010188000331250</w:t>
            </w:r>
          </w:p>
          <w:p w14:paraId="055E0BC4" w14:textId="77777777" w:rsidR="00E4594E" w:rsidRPr="00EA5509" w:rsidRDefault="004006C7">
            <w:pPr>
              <w:spacing w:line="300" w:lineRule="exact"/>
              <w:ind w:firstLineChars="200" w:firstLine="472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EA5509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单位汇款</w:t>
            </w:r>
            <w:r w:rsidRPr="00EA5509">
              <w:rPr>
                <w:rFonts w:ascii="楷体" w:eastAsia="楷体" w:hAnsi="楷体"/>
                <w:spacing w:val="18"/>
                <w:sz w:val="20"/>
                <w:szCs w:val="32"/>
              </w:rPr>
              <w:t>请备注“</w:t>
            </w:r>
            <w:r w:rsidRPr="00EA5509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第*期案例讲解培训</w:t>
            </w:r>
            <w:r w:rsidRPr="00EA5509">
              <w:rPr>
                <w:rFonts w:ascii="楷体" w:eastAsia="楷体" w:hAnsi="楷体"/>
                <w:spacing w:val="18"/>
                <w:sz w:val="20"/>
                <w:szCs w:val="32"/>
              </w:rPr>
              <w:t>+</w:t>
            </w:r>
            <w:r w:rsidRPr="00EA5509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学员</w:t>
            </w:r>
            <w:r w:rsidRPr="00EA5509">
              <w:rPr>
                <w:rFonts w:ascii="楷体" w:eastAsia="楷体" w:hAnsi="楷体"/>
                <w:spacing w:val="18"/>
                <w:sz w:val="20"/>
                <w:szCs w:val="32"/>
              </w:rPr>
              <w:t>姓名”，多位人员参加则逐一填写</w:t>
            </w:r>
            <w:r w:rsidRPr="00EA5509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学员</w:t>
            </w:r>
            <w:r w:rsidRPr="00EA5509">
              <w:rPr>
                <w:rFonts w:ascii="楷体" w:eastAsia="楷体" w:hAnsi="楷体"/>
                <w:spacing w:val="18"/>
                <w:sz w:val="20"/>
                <w:szCs w:val="32"/>
              </w:rPr>
              <w:t>姓名，</w:t>
            </w:r>
            <w:r w:rsidRPr="00EA5509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个人汇款请</w:t>
            </w:r>
            <w:r w:rsidRPr="00EA5509"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备注需要开具</w:t>
            </w:r>
            <w:r w:rsidRPr="00EA5509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的发票抬头</w:t>
            </w:r>
            <w:r w:rsidRPr="00EA5509"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（无备注需开具证明）。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09BE" w14:textId="77777777" w:rsidR="00E4594E" w:rsidRPr="00EA5509" w:rsidRDefault="004006C7">
            <w:pPr>
              <w:spacing w:line="340" w:lineRule="exact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 w:rsidRPr="00EA5509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86CEC9A" wp14:editId="05BDD240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51435</wp:posOffset>
                  </wp:positionV>
                  <wp:extent cx="771525" cy="775970"/>
                  <wp:effectExtent l="0" t="0" r="0" b="0"/>
                  <wp:wrapTopAndBottom/>
                  <wp:docPr id="2" name="图片 2" descr="1620875362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620875362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A5509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支付宝</w:t>
            </w:r>
            <w:proofErr w:type="gramStart"/>
            <w:r w:rsidRPr="00EA5509"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付款请</w:t>
            </w:r>
            <w:proofErr w:type="gramEnd"/>
            <w:r w:rsidRPr="00EA5509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务必在备注栏填写：第*期案例讲解培训+单位简称+姓名</w:t>
            </w:r>
          </w:p>
        </w:tc>
      </w:tr>
      <w:tr w:rsidR="00EA5509" w:rsidRPr="00EA5509" w14:paraId="75126701" w14:textId="77777777">
        <w:trPr>
          <w:trHeight w:val="345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00C16" w14:textId="77777777" w:rsidR="00E4594E" w:rsidRPr="00EA5509" w:rsidRDefault="004006C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EA5509">
              <w:rPr>
                <w:rFonts w:ascii="仿宋" w:eastAsia="仿宋" w:hAnsi="仿宋" w:hint="eastAsia"/>
                <w:sz w:val="24"/>
                <w:szCs w:val="28"/>
              </w:rPr>
              <w:t>开票信息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4E82" w14:textId="77777777" w:rsidR="00E4594E" w:rsidRPr="00EA5509" w:rsidRDefault="004006C7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EA5509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发票类型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92A3" w14:textId="77777777" w:rsidR="00E4594E" w:rsidRPr="00EA5509" w:rsidRDefault="004006C7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EA5509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EA5509" w:rsidRPr="00EA5509" w14:paraId="10020623" w14:textId="77777777">
        <w:trPr>
          <w:trHeight w:val="339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691DD" w14:textId="77777777" w:rsidR="00E4594E" w:rsidRPr="00EA5509" w:rsidRDefault="00E4594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B8E8" w14:textId="77777777" w:rsidR="00E4594E" w:rsidRPr="00EA5509" w:rsidRDefault="004006C7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EA5509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发票抬头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6C28" w14:textId="77777777" w:rsidR="00E4594E" w:rsidRPr="00EA5509" w:rsidRDefault="00E4594E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EA5509" w:rsidRPr="00EA5509" w14:paraId="40395126" w14:textId="77777777">
        <w:trPr>
          <w:trHeight w:val="347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2AC2" w14:textId="77777777" w:rsidR="00E4594E" w:rsidRPr="00EA5509" w:rsidRDefault="00E4594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173D" w14:textId="77777777" w:rsidR="00E4594E" w:rsidRPr="00EA5509" w:rsidRDefault="004006C7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EA5509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纳税人识别号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52EF" w14:textId="77777777" w:rsidR="00E4594E" w:rsidRPr="00EA5509" w:rsidRDefault="00E4594E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EA5509" w:rsidRPr="00EA5509" w14:paraId="41A10E74" w14:textId="77777777">
        <w:trPr>
          <w:trHeight w:val="47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ECBA" w14:textId="77777777" w:rsidR="00E4594E" w:rsidRPr="00EA5509" w:rsidRDefault="004006C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EA5509">
              <w:rPr>
                <w:rFonts w:ascii="仿宋" w:eastAsia="仿宋" w:hAnsi="仿宋" w:hint="eastAsia"/>
                <w:sz w:val="24"/>
                <w:szCs w:val="28"/>
              </w:rPr>
              <w:t>专业选择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982D" w14:textId="77777777" w:rsidR="00E4594E" w:rsidRPr="00EA5509" w:rsidRDefault="004006C7">
            <w:pPr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 w:rsidRPr="00EA5509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□新报名学员：2500元/人</w:t>
            </w:r>
          </w:p>
          <w:p w14:paraId="7F42D2E1" w14:textId="77777777" w:rsidR="00E4594E" w:rsidRPr="00EA5509" w:rsidRDefault="004006C7">
            <w:pPr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 w:rsidRPr="00EA5509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□参加过我会双碳领域培训的往期学员：2000元/人</w:t>
            </w:r>
          </w:p>
        </w:tc>
      </w:tr>
      <w:tr w:rsidR="00EA5509" w:rsidRPr="00EA5509" w14:paraId="50CEB2F3" w14:textId="77777777">
        <w:trPr>
          <w:trHeight w:val="47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56C6" w14:textId="77777777" w:rsidR="00E4594E" w:rsidRPr="00EA5509" w:rsidRDefault="004006C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EA5509">
              <w:rPr>
                <w:rFonts w:ascii="仿宋" w:eastAsia="仿宋" w:hAnsi="仿宋" w:hint="eastAsia"/>
                <w:sz w:val="24"/>
                <w:szCs w:val="28"/>
              </w:rPr>
              <w:t>报名联系老师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D394" w14:textId="77777777" w:rsidR="00E4594E" w:rsidRPr="00EA5509" w:rsidRDefault="004006C7">
            <w:pPr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 w:rsidRPr="00EA5509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联系人：李向阳   手机：13910445026   邮箱：</w:t>
            </w:r>
            <w:r w:rsidRPr="00EA5509">
              <w:rPr>
                <w:rFonts w:ascii="仿宋" w:eastAsia="仿宋" w:hAnsi="仿宋" w:cs="华文仿宋"/>
                <w:kern w:val="0"/>
                <w:sz w:val="24"/>
                <w:szCs w:val="28"/>
              </w:rPr>
              <w:t>cses2008@126.com</w:t>
            </w:r>
          </w:p>
        </w:tc>
      </w:tr>
      <w:tr w:rsidR="00EA5509" w:rsidRPr="00EA5509" w14:paraId="64729713" w14:textId="77777777">
        <w:trPr>
          <w:trHeight w:val="69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FA7B" w14:textId="77777777" w:rsidR="00E4594E" w:rsidRPr="00EA5509" w:rsidRDefault="004006C7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EA5509">
              <w:rPr>
                <w:rFonts w:ascii="仿宋" w:eastAsia="仿宋" w:hAnsi="仿宋" w:hint="eastAsia"/>
                <w:sz w:val="24"/>
                <w:szCs w:val="28"/>
              </w:rPr>
              <w:t>备注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113C" w14:textId="77777777" w:rsidR="00E4594E" w:rsidRPr="00EA5509" w:rsidRDefault="004006C7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EA5509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1.</w:t>
            </w:r>
            <w:r w:rsidRPr="00EA5509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近期蓝底免冠标准</w:t>
            </w:r>
            <w:r w:rsidRPr="00EA5509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1寸证件照1张</w:t>
            </w:r>
            <w:r w:rsidRPr="00EA5509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14:paraId="4FAAE863" w14:textId="77777777" w:rsidR="00E4594E" w:rsidRPr="00EA5509" w:rsidRDefault="004006C7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EA5509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2.身份证（正反面）复印件1份</w:t>
            </w:r>
            <w:r w:rsidRPr="00EA5509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14:paraId="6AA203A4" w14:textId="77777777" w:rsidR="00E4594E" w:rsidRPr="00EA5509" w:rsidRDefault="004006C7">
            <w:pPr>
              <w:jc w:val="left"/>
              <w:rPr>
                <w:rFonts w:ascii="华文仿宋" w:eastAsia="华文仿宋" w:hAnsi="华文仿宋" w:cs="华文仿宋"/>
                <w:sz w:val="24"/>
                <w:szCs w:val="30"/>
              </w:rPr>
            </w:pPr>
            <w:r w:rsidRPr="00EA5509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3.</w:t>
            </w:r>
            <w:r w:rsidRPr="00EA5509">
              <w:rPr>
                <w:rFonts w:ascii="华文仿宋" w:eastAsia="华文仿宋" w:hAnsi="华文仿宋" w:cs="华文仿宋" w:hint="eastAsia"/>
                <w:sz w:val="24"/>
                <w:szCs w:val="30"/>
              </w:rPr>
              <w:t>请将此表及报名材料（照片、身份证复印件）于培训前报至招生组邮箱。</w:t>
            </w:r>
          </w:p>
        </w:tc>
      </w:tr>
    </w:tbl>
    <w:p w14:paraId="1B1A8E58" w14:textId="77777777" w:rsidR="00E4594E" w:rsidRPr="00EA5509" w:rsidRDefault="004006C7">
      <w:pPr>
        <w:spacing w:beforeLines="50" w:before="120"/>
        <w:rPr>
          <w:rFonts w:ascii="宋体" w:hAnsi="宋体"/>
          <w:b/>
          <w:bCs/>
          <w:sz w:val="32"/>
          <w:szCs w:val="18"/>
          <w:u w:val="single"/>
        </w:rPr>
      </w:pPr>
      <w:r w:rsidRPr="00EA5509">
        <w:rPr>
          <w:rFonts w:ascii="宋体" w:hAnsi="宋体" w:hint="eastAsia"/>
          <w:b/>
          <w:bCs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</w:p>
    <w:p w14:paraId="64D382A9" w14:textId="77777777" w:rsidR="00E4594E" w:rsidRPr="00767760" w:rsidRDefault="00E4594E">
      <w:pPr>
        <w:spacing w:beforeLines="50" w:before="120"/>
        <w:rPr>
          <w:rFonts w:ascii="宋体" w:hAnsi="宋体"/>
          <w:b/>
          <w:bCs/>
          <w:sz w:val="32"/>
          <w:szCs w:val="18"/>
          <w:u w:val="single"/>
        </w:rPr>
      </w:pPr>
      <w:bookmarkStart w:id="0" w:name="_GoBack"/>
      <w:bookmarkEnd w:id="0"/>
    </w:p>
    <w:sectPr w:rsidR="00E4594E" w:rsidRPr="00767760"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8EDA2" w14:textId="77777777" w:rsidR="005554D6" w:rsidRDefault="005554D6" w:rsidP="0002272F">
      <w:r>
        <w:separator/>
      </w:r>
    </w:p>
  </w:endnote>
  <w:endnote w:type="continuationSeparator" w:id="0">
    <w:p w14:paraId="0789CDF1" w14:textId="77777777" w:rsidR="005554D6" w:rsidRDefault="005554D6" w:rsidP="0002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A5981" w14:textId="77777777" w:rsidR="005554D6" w:rsidRDefault="005554D6" w:rsidP="0002272F">
      <w:r>
        <w:separator/>
      </w:r>
    </w:p>
  </w:footnote>
  <w:footnote w:type="continuationSeparator" w:id="0">
    <w:p w14:paraId="2764E3AC" w14:textId="77777777" w:rsidR="005554D6" w:rsidRDefault="005554D6" w:rsidP="00022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ODQyZmM1MTliNWEwNTA0ZmJlODMwMGZiMGI0ODgifQ=="/>
  </w:docVars>
  <w:rsids>
    <w:rsidRoot w:val="008F5BB7"/>
    <w:rsid w:val="0002272F"/>
    <w:rsid w:val="000500E8"/>
    <w:rsid w:val="0005504C"/>
    <w:rsid w:val="000976BC"/>
    <w:rsid w:val="000A2654"/>
    <w:rsid w:val="000A30B0"/>
    <w:rsid w:val="00110694"/>
    <w:rsid w:val="00154C99"/>
    <w:rsid w:val="001644EF"/>
    <w:rsid w:val="00185086"/>
    <w:rsid w:val="0018705C"/>
    <w:rsid w:val="001D2E5B"/>
    <w:rsid w:val="001E59F9"/>
    <w:rsid w:val="001F49DC"/>
    <w:rsid w:val="002139BE"/>
    <w:rsid w:val="00215FB6"/>
    <w:rsid w:val="00217017"/>
    <w:rsid w:val="00221E43"/>
    <w:rsid w:val="00236465"/>
    <w:rsid w:val="002A4D2E"/>
    <w:rsid w:val="002B20B0"/>
    <w:rsid w:val="002D2840"/>
    <w:rsid w:val="002D5B45"/>
    <w:rsid w:val="002E6AB5"/>
    <w:rsid w:val="00300332"/>
    <w:rsid w:val="00302FCB"/>
    <w:rsid w:val="00310B2A"/>
    <w:rsid w:val="00322F95"/>
    <w:rsid w:val="00325560"/>
    <w:rsid w:val="003328DA"/>
    <w:rsid w:val="00336289"/>
    <w:rsid w:val="00372A27"/>
    <w:rsid w:val="003B30FC"/>
    <w:rsid w:val="003B35FB"/>
    <w:rsid w:val="003C42AF"/>
    <w:rsid w:val="003D1FC8"/>
    <w:rsid w:val="003D55B6"/>
    <w:rsid w:val="004006C7"/>
    <w:rsid w:val="00412FE3"/>
    <w:rsid w:val="004327E6"/>
    <w:rsid w:val="00484204"/>
    <w:rsid w:val="00496B2B"/>
    <w:rsid w:val="00496B9B"/>
    <w:rsid w:val="004A53FE"/>
    <w:rsid w:val="004A6555"/>
    <w:rsid w:val="004D28B9"/>
    <w:rsid w:val="004F065D"/>
    <w:rsid w:val="005028E2"/>
    <w:rsid w:val="00525484"/>
    <w:rsid w:val="005554D6"/>
    <w:rsid w:val="00575A2D"/>
    <w:rsid w:val="005B7C27"/>
    <w:rsid w:val="005D161A"/>
    <w:rsid w:val="005F6247"/>
    <w:rsid w:val="00604422"/>
    <w:rsid w:val="006221CD"/>
    <w:rsid w:val="006221F7"/>
    <w:rsid w:val="006240EA"/>
    <w:rsid w:val="00633D67"/>
    <w:rsid w:val="0063738D"/>
    <w:rsid w:val="00650A99"/>
    <w:rsid w:val="00656DD7"/>
    <w:rsid w:val="00660F54"/>
    <w:rsid w:val="0066635C"/>
    <w:rsid w:val="00674A27"/>
    <w:rsid w:val="00681497"/>
    <w:rsid w:val="006973C1"/>
    <w:rsid w:val="006D5188"/>
    <w:rsid w:val="00703788"/>
    <w:rsid w:val="0071131B"/>
    <w:rsid w:val="007166A7"/>
    <w:rsid w:val="007267B6"/>
    <w:rsid w:val="007343EA"/>
    <w:rsid w:val="00767760"/>
    <w:rsid w:val="007947BC"/>
    <w:rsid w:val="007A3580"/>
    <w:rsid w:val="007B1099"/>
    <w:rsid w:val="007B1748"/>
    <w:rsid w:val="007C2037"/>
    <w:rsid w:val="007C2DBC"/>
    <w:rsid w:val="007D28B1"/>
    <w:rsid w:val="007D5A84"/>
    <w:rsid w:val="007D7658"/>
    <w:rsid w:val="007E72E3"/>
    <w:rsid w:val="007F1873"/>
    <w:rsid w:val="007F3932"/>
    <w:rsid w:val="00835B15"/>
    <w:rsid w:val="008548FB"/>
    <w:rsid w:val="00887887"/>
    <w:rsid w:val="00891ACA"/>
    <w:rsid w:val="0089580D"/>
    <w:rsid w:val="008A384E"/>
    <w:rsid w:val="008B28EC"/>
    <w:rsid w:val="008B3A99"/>
    <w:rsid w:val="008C664D"/>
    <w:rsid w:val="008D0C75"/>
    <w:rsid w:val="008F5BB7"/>
    <w:rsid w:val="00927F0A"/>
    <w:rsid w:val="00931368"/>
    <w:rsid w:val="00942BDE"/>
    <w:rsid w:val="00973A7A"/>
    <w:rsid w:val="00983FAE"/>
    <w:rsid w:val="00993578"/>
    <w:rsid w:val="009A1481"/>
    <w:rsid w:val="009C0589"/>
    <w:rsid w:val="009E7B85"/>
    <w:rsid w:val="00A01488"/>
    <w:rsid w:val="00A05D52"/>
    <w:rsid w:val="00A21825"/>
    <w:rsid w:val="00A26BE1"/>
    <w:rsid w:val="00A3690F"/>
    <w:rsid w:val="00A413DD"/>
    <w:rsid w:val="00A515A9"/>
    <w:rsid w:val="00A52CD8"/>
    <w:rsid w:val="00AA7AB9"/>
    <w:rsid w:val="00AD2D40"/>
    <w:rsid w:val="00AF454A"/>
    <w:rsid w:val="00B01FF1"/>
    <w:rsid w:val="00B21184"/>
    <w:rsid w:val="00B30681"/>
    <w:rsid w:val="00B452BC"/>
    <w:rsid w:val="00B456D6"/>
    <w:rsid w:val="00B55B6E"/>
    <w:rsid w:val="00B8412B"/>
    <w:rsid w:val="00BA3615"/>
    <w:rsid w:val="00BA3C6E"/>
    <w:rsid w:val="00BF342C"/>
    <w:rsid w:val="00C05C80"/>
    <w:rsid w:val="00C22E64"/>
    <w:rsid w:val="00C26B93"/>
    <w:rsid w:val="00C41416"/>
    <w:rsid w:val="00C75721"/>
    <w:rsid w:val="00CA1258"/>
    <w:rsid w:val="00CB4FEC"/>
    <w:rsid w:val="00CC1798"/>
    <w:rsid w:val="00CC4EC6"/>
    <w:rsid w:val="00CD40AC"/>
    <w:rsid w:val="00CF7007"/>
    <w:rsid w:val="00D175D6"/>
    <w:rsid w:val="00D31B46"/>
    <w:rsid w:val="00D53D47"/>
    <w:rsid w:val="00D77906"/>
    <w:rsid w:val="00D83FDE"/>
    <w:rsid w:val="00D92664"/>
    <w:rsid w:val="00DA4E7A"/>
    <w:rsid w:val="00DC43DB"/>
    <w:rsid w:val="00DE2EBF"/>
    <w:rsid w:val="00DF68A2"/>
    <w:rsid w:val="00E10D71"/>
    <w:rsid w:val="00E35987"/>
    <w:rsid w:val="00E4594E"/>
    <w:rsid w:val="00EA5509"/>
    <w:rsid w:val="00EB1988"/>
    <w:rsid w:val="00EB5A93"/>
    <w:rsid w:val="00ED16B4"/>
    <w:rsid w:val="00F03A64"/>
    <w:rsid w:val="00F1742D"/>
    <w:rsid w:val="00F20F81"/>
    <w:rsid w:val="00F2198C"/>
    <w:rsid w:val="00F2707B"/>
    <w:rsid w:val="00F661CD"/>
    <w:rsid w:val="00F86F4B"/>
    <w:rsid w:val="00F93776"/>
    <w:rsid w:val="00F96C47"/>
    <w:rsid w:val="00FA7008"/>
    <w:rsid w:val="00FB419D"/>
    <w:rsid w:val="00FC2E40"/>
    <w:rsid w:val="00FC485B"/>
    <w:rsid w:val="00FD06C6"/>
    <w:rsid w:val="01141BEA"/>
    <w:rsid w:val="01147CA8"/>
    <w:rsid w:val="02D802FB"/>
    <w:rsid w:val="02FE0572"/>
    <w:rsid w:val="030119C8"/>
    <w:rsid w:val="032D594A"/>
    <w:rsid w:val="039F4141"/>
    <w:rsid w:val="041D3DA7"/>
    <w:rsid w:val="043E0194"/>
    <w:rsid w:val="04E23BA4"/>
    <w:rsid w:val="04F331BB"/>
    <w:rsid w:val="05056882"/>
    <w:rsid w:val="05727ED4"/>
    <w:rsid w:val="07865774"/>
    <w:rsid w:val="07E87E7E"/>
    <w:rsid w:val="080A1E9F"/>
    <w:rsid w:val="084B0B91"/>
    <w:rsid w:val="08BA3C8C"/>
    <w:rsid w:val="08F738DA"/>
    <w:rsid w:val="095F55B3"/>
    <w:rsid w:val="099A7FA0"/>
    <w:rsid w:val="0ACD76E7"/>
    <w:rsid w:val="0B02541A"/>
    <w:rsid w:val="0BAE35E3"/>
    <w:rsid w:val="0BBB2B88"/>
    <w:rsid w:val="0BCC5668"/>
    <w:rsid w:val="0BD11AF8"/>
    <w:rsid w:val="0CF55AA9"/>
    <w:rsid w:val="0D2F5FAD"/>
    <w:rsid w:val="0D9A4F2A"/>
    <w:rsid w:val="0D9A6770"/>
    <w:rsid w:val="0E1108FE"/>
    <w:rsid w:val="0E5546CA"/>
    <w:rsid w:val="0FAA1BCF"/>
    <w:rsid w:val="0FE13368"/>
    <w:rsid w:val="103E46BC"/>
    <w:rsid w:val="107B163C"/>
    <w:rsid w:val="113F59F6"/>
    <w:rsid w:val="11EF1059"/>
    <w:rsid w:val="12160A34"/>
    <w:rsid w:val="13337B71"/>
    <w:rsid w:val="14A01236"/>
    <w:rsid w:val="14A82765"/>
    <w:rsid w:val="15946535"/>
    <w:rsid w:val="177D2DB2"/>
    <w:rsid w:val="17C83706"/>
    <w:rsid w:val="17D77D9A"/>
    <w:rsid w:val="17F86574"/>
    <w:rsid w:val="18EC546C"/>
    <w:rsid w:val="1A5A34D6"/>
    <w:rsid w:val="1A620053"/>
    <w:rsid w:val="1A7C5F3D"/>
    <w:rsid w:val="1EB210DD"/>
    <w:rsid w:val="1FFB2EBA"/>
    <w:rsid w:val="21296020"/>
    <w:rsid w:val="21A53936"/>
    <w:rsid w:val="21D50ECA"/>
    <w:rsid w:val="22942408"/>
    <w:rsid w:val="235100E7"/>
    <w:rsid w:val="23887A65"/>
    <w:rsid w:val="24350BEC"/>
    <w:rsid w:val="24570A91"/>
    <w:rsid w:val="24804FB6"/>
    <w:rsid w:val="24806222"/>
    <w:rsid w:val="24A93FC6"/>
    <w:rsid w:val="24C11C3C"/>
    <w:rsid w:val="252B4490"/>
    <w:rsid w:val="264F6618"/>
    <w:rsid w:val="26AD1590"/>
    <w:rsid w:val="2753038A"/>
    <w:rsid w:val="27857593"/>
    <w:rsid w:val="286F11F3"/>
    <w:rsid w:val="28AE2F56"/>
    <w:rsid w:val="296C6665"/>
    <w:rsid w:val="2A737CF3"/>
    <w:rsid w:val="2AB2165C"/>
    <w:rsid w:val="2ADB6F0C"/>
    <w:rsid w:val="2C2E5B33"/>
    <w:rsid w:val="2C7A7DA8"/>
    <w:rsid w:val="2D3E0EB4"/>
    <w:rsid w:val="2E5B551A"/>
    <w:rsid w:val="2E970713"/>
    <w:rsid w:val="2F023E52"/>
    <w:rsid w:val="2F1C5696"/>
    <w:rsid w:val="30191A45"/>
    <w:rsid w:val="30C31A86"/>
    <w:rsid w:val="30C36E5E"/>
    <w:rsid w:val="317A3805"/>
    <w:rsid w:val="3196713A"/>
    <w:rsid w:val="322F38E1"/>
    <w:rsid w:val="32416100"/>
    <w:rsid w:val="336857E3"/>
    <w:rsid w:val="33D30ADC"/>
    <w:rsid w:val="34832BF4"/>
    <w:rsid w:val="34C75ACE"/>
    <w:rsid w:val="35194EF7"/>
    <w:rsid w:val="355F614C"/>
    <w:rsid w:val="364E2599"/>
    <w:rsid w:val="36D16BE9"/>
    <w:rsid w:val="370A2302"/>
    <w:rsid w:val="3731758E"/>
    <w:rsid w:val="375762B0"/>
    <w:rsid w:val="37712166"/>
    <w:rsid w:val="37755E86"/>
    <w:rsid w:val="37832594"/>
    <w:rsid w:val="38E376CC"/>
    <w:rsid w:val="3AD15273"/>
    <w:rsid w:val="3B1243B6"/>
    <w:rsid w:val="3B5C6AAE"/>
    <w:rsid w:val="3BA75DC6"/>
    <w:rsid w:val="3BD863BB"/>
    <w:rsid w:val="3BDF6814"/>
    <w:rsid w:val="3BF2253A"/>
    <w:rsid w:val="3C4C489E"/>
    <w:rsid w:val="3CDC1D33"/>
    <w:rsid w:val="3E147EDE"/>
    <w:rsid w:val="3F9B391B"/>
    <w:rsid w:val="40172EB5"/>
    <w:rsid w:val="4166128B"/>
    <w:rsid w:val="429457EE"/>
    <w:rsid w:val="42B929B7"/>
    <w:rsid w:val="43340C18"/>
    <w:rsid w:val="446F0CBC"/>
    <w:rsid w:val="45ED71B5"/>
    <w:rsid w:val="46237E67"/>
    <w:rsid w:val="468C1765"/>
    <w:rsid w:val="46A7553F"/>
    <w:rsid w:val="46AB7A83"/>
    <w:rsid w:val="46EE715B"/>
    <w:rsid w:val="48591F8E"/>
    <w:rsid w:val="48DD06E6"/>
    <w:rsid w:val="49117CE9"/>
    <w:rsid w:val="49A027A9"/>
    <w:rsid w:val="49E274EC"/>
    <w:rsid w:val="4A860A52"/>
    <w:rsid w:val="4AA15B5C"/>
    <w:rsid w:val="4B907252"/>
    <w:rsid w:val="4C53424A"/>
    <w:rsid w:val="4C9E2AF2"/>
    <w:rsid w:val="4D5319E3"/>
    <w:rsid w:val="4E535C0E"/>
    <w:rsid w:val="4F343D4D"/>
    <w:rsid w:val="4F5D14F6"/>
    <w:rsid w:val="50D97D79"/>
    <w:rsid w:val="528F5355"/>
    <w:rsid w:val="535350EA"/>
    <w:rsid w:val="53A01928"/>
    <w:rsid w:val="53EE1475"/>
    <w:rsid w:val="549F4D9B"/>
    <w:rsid w:val="54D07D42"/>
    <w:rsid w:val="553E3E32"/>
    <w:rsid w:val="55E67AAC"/>
    <w:rsid w:val="565261F0"/>
    <w:rsid w:val="56BB5B60"/>
    <w:rsid w:val="570443DA"/>
    <w:rsid w:val="57AB79F3"/>
    <w:rsid w:val="57DA28DB"/>
    <w:rsid w:val="5813139B"/>
    <w:rsid w:val="59261913"/>
    <w:rsid w:val="593D20D1"/>
    <w:rsid w:val="59924CB6"/>
    <w:rsid w:val="5A4F2053"/>
    <w:rsid w:val="5A7E5FE8"/>
    <w:rsid w:val="5ADD29F0"/>
    <w:rsid w:val="5BBD6704"/>
    <w:rsid w:val="5BD26DC8"/>
    <w:rsid w:val="5C1A60CD"/>
    <w:rsid w:val="5C362086"/>
    <w:rsid w:val="5CB322C9"/>
    <w:rsid w:val="5D672A13"/>
    <w:rsid w:val="5D855A28"/>
    <w:rsid w:val="5EAC7CDF"/>
    <w:rsid w:val="5F50208E"/>
    <w:rsid w:val="61597718"/>
    <w:rsid w:val="61AB7E06"/>
    <w:rsid w:val="61E13276"/>
    <w:rsid w:val="62265AA2"/>
    <w:rsid w:val="62740F21"/>
    <w:rsid w:val="62B53CC2"/>
    <w:rsid w:val="63975843"/>
    <w:rsid w:val="63AA60BF"/>
    <w:rsid w:val="63CC4816"/>
    <w:rsid w:val="63DF6186"/>
    <w:rsid w:val="63F37240"/>
    <w:rsid w:val="64066FDC"/>
    <w:rsid w:val="64341A27"/>
    <w:rsid w:val="64E87F89"/>
    <w:rsid w:val="64EB60C0"/>
    <w:rsid w:val="64F93669"/>
    <w:rsid w:val="6557763A"/>
    <w:rsid w:val="65703C20"/>
    <w:rsid w:val="657E1FD5"/>
    <w:rsid w:val="66291DFF"/>
    <w:rsid w:val="670C3F62"/>
    <w:rsid w:val="677633BA"/>
    <w:rsid w:val="680630C1"/>
    <w:rsid w:val="6838538E"/>
    <w:rsid w:val="68A21B94"/>
    <w:rsid w:val="69314F67"/>
    <w:rsid w:val="6931573E"/>
    <w:rsid w:val="693E72C7"/>
    <w:rsid w:val="69CC69C6"/>
    <w:rsid w:val="6A1A1061"/>
    <w:rsid w:val="6AD37813"/>
    <w:rsid w:val="6B6A2B79"/>
    <w:rsid w:val="6B796319"/>
    <w:rsid w:val="6D02333A"/>
    <w:rsid w:val="6D1F7E8A"/>
    <w:rsid w:val="6D2716CA"/>
    <w:rsid w:val="6DDD3A2A"/>
    <w:rsid w:val="6E046C1E"/>
    <w:rsid w:val="6E205FB5"/>
    <w:rsid w:val="6F341376"/>
    <w:rsid w:val="6FAD14E8"/>
    <w:rsid w:val="71044B32"/>
    <w:rsid w:val="71D04E8D"/>
    <w:rsid w:val="726835DD"/>
    <w:rsid w:val="72876D42"/>
    <w:rsid w:val="734F3300"/>
    <w:rsid w:val="73B20A0B"/>
    <w:rsid w:val="73D74A3E"/>
    <w:rsid w:val="73DD62A5"/>
    <w:rsid w:val="74523918"/>
    <w:rsid w:val="745E3404"/>
    <w:rsid w:val="747672ED"/>
    <w:rsid w:val="755E374E"/>
    <w:rsid w:val="766459B7"/>
    <w:rsid w:val="767210A7"/>
    <w:rsid w:val="775546DD"/>
    <w:rsid w:val="776D5ECB"/>
    <w:rsid w:val="77E01E39"/>
    <w:rsid w:val="786E370E"/>
    <w:rsid w:val="7ADF1D64"/>
    <w:rsid w:val="7B525255"/>
    <w:rsid w:val="7B67601D"/>
    <w:rsid w:val="7BF53B63"/>
    <w:rsid w:val="7CB63742"/>
    <w:rsid w:val="7CC1045F"/>
    <w:rsid w:val="7D6D7E89"/>
    <w:rsid w:val="7D7F0C2F"/>
    <w:rsid w:val="7E465763"/>
    <w:rsid w:val="7E590F57"/>
    <w:rsid w:val="7F7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2312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paragraph" w:styleId="a9">
    <w:name w:val="List Paragraph"/>
    <w:basedOn w:val="a"/>
    <w:uiPriority w:val="1"/>
    <w:qFormat/>
    <w:pPr>
      <w:autoSpaceDE w:val="0"/>
      <w:autoSpaceDN w:val="0"/>
      <w:ind w:left="1512" w:hanging="353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paragraph" w:styleId="a9">
    <w:name w:val="List Paragraph"/>
    <w:basedOn w:val="a"/>
    <w:uiPriority w:val="1"/>
    <w:qFormat/>
    <w:pPr>
      <w:autoSpaceDE w:val="0"/>
      <w:autoSpaceDN w:val="0"/>
      <w:ind w:left="1512" w:hanging="353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CSES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孙自利</cp:lastModifiedBy>
  <cp:revision>4</cp:revision>
  <cp:lastPrinted>2023-03-14T03:26:00Z</cp:lastPrinted>
  <dcterms:created xsi:type="dcterms:W3CDTF">2024-02-05T06:00:00Z</dcterms:created>
  <dcterms:modified xsi:type="dcterms:W3CDTF">2024-02-05T06:01:00Z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369776CABDFC4DD8BAC0C310C56438F6</vt:lpwstr>
  </property>
</Properties>
</file>