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Pr="00AE6460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 w:rsidRPr="00AE6460"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11334C" w:rsidRDefault="00247D40" w:rsidP="00384F58">
      <w:pPr>
        <w:spacing w:afterLines="50" w:after="120"/>
        <w:ind w:leftChars="-67" w:left="-141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>
        <w:rPr>
          <w:rFonts w:ascii="华文中宋" w:eastAsia="华文中宋" w:hAnsi="华文中宋" w:cs="华文仿宋" w:hint="eastAsia"/>
          <w:b/>
          <w:bCs/>
          <w:sz w:val="44"/>
          <w:szCs w:val="44"/>
        </w:rPr>
        <w:t>企业</w:t>
      </w:r>
      <w:r w:rsidR="0011334C" w:rsidRPr="0011334C">
        <w:rPr>
          <w:rFonts w:ascii="华文中宋" w:eastAsia="华文中宋" w:hAnsi="华文中宋" w:cs="华文仿宋"/>
          <w:b/>
          <w:bCs/>
          <w:sz w:val="44"/>
          <w:szCs w:val="44"/>
        </w:rPr>
        <w:t>环境信息编制技术人员</w:t>
      </w:r>
      <w:r w:rsidR="003E3EA4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网络</w:t>
      </w:r>
      <w:r w:rsidR="00E444A2"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培训班</w:t>
      </w:r>
    </w:p>
    <w:p w:rsidR="00E444A2" w:rsidRPr="00AE6460" w:rsidRDefault="00E444A2" w:rsidP="00384F58">
      <w:pPr>
        <w:spacing w:afterLines="50" w:after="120"/>
        <w:ind w:leftChars="-67" w:left="-141"/>
        <w:jc w:val="center"/>
        <w:rPr>
          <w:rFonts w:ascii="华文中宋" w:eastAsia="华文中宋" w:hAnsi="华文中宋" w:cs="华文仿宋"/>
          <w:b/>
          <w:bCs/>
          <w:sz w:val="44"/>
          <w:szCs w:val="44"/>
        </w:rPr>
      </w:pPr>
      <w:r w:rsidRPr="00AE6460">
        <w:rPr>
          <w:rFonts w:ascii="华文中宋" w:eastAsia="华文中宋" w:hAnsi="华文中宋" w:cs="华文仿宋" w:hint="eastAsia"/>
          <w:b/>
          <w:bCs/>
          <w:sz w:val="44"/>
          <w:szCs w:val="44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6460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B6474F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bookmarkStart w:id="0" w:name="_GoBack" w:colFirst="0" w:colLast="1"/>
            <w:r w:rsidRPr="00B6474F">
              <w:rPr>
                <w:rFonts w:ascii="仿宋" w:eastAsia="仿宋" w:hAnsi="仿宋" w:cs="华文仿宋" w:hint="eastAsia"/>
                <w:kern w:val="0"/>
                <w:sz w:val="28"/>
                <w:szCs w:val="28"/>
              </w:rPr>
              <w:t>通信地址</w:t>
            </w:r>
          </w:p>
          <w:p w:rsidR="009F108F" w:rsidRPr="00B6474F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  <w:r w:rsidRPr="004A2C80">
              <w:rPr>
                <w:rFonts w:ascii="仿宋" w:eastAsia="仿宋" w:hAnsi="仿宋" w:cs="华文仿宋" w:hint="eastAsia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4A2C80">
              <w:rPr>
                <w:rFonts w:ascii="仿宋" w:eastAsia="仿宋" w:hAnsi="仿宋" w:cs="华文仿宋" w:hint="eastAsia"/>
                <w:spacing w:val="4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B6474F" w:rsidRDefault="009F108F" w:rsidP="00195183">
            <w:pPr>
              <w:snapToGrid w:val="0"/>
              <w:rPr>
                <w:rFonts w:ascii="仿宋" w:eastAsia="仿宋" w:hAnsi="仿宋" w:cs="华文仿宋"/>
                <w:kern w:val="0"/>
                <w:sz w:val="28"/>
                <w:szCs w:val="28"/>
              </w:rPr>
            </w:pPr>
          </w:p>
        </w:tc>
      </w:tr>
      <w:tr w:rsidR="00AE6460" w:rsidRPr="00AE6460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B6474F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6474F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B6474F" w:rsidRDefault="0011334C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B6474F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r w:rsidR="009F108F" w:rsidRPr="00B6474F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B6474F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B6474F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B6474F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B6474F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B6474F" w:rsidRDefault="009F108F" w:rsidP="00247D4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B6474F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81034E"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r w:rsidR="0011334C"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信息编制</w:t>
            </w:r>
            <w:r w:rsidRPr="00B6474F">
              <w:rPr>
                <w:rFonts w:ascii="楷体" w:eastAsia="楷体" w:hAnsi="楷体"/>
                <w:spacing w:val="18"/>
                <w:sz w:val="20"/>
                <w:szCs w:val="32"/>
              </w:rPr>
              <w:t>+</w:t>
            </w:r>
            <w:r w:rsidR="00375765"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B6474F">
              <w:rPr>
                <w:rFonts w:ascii="楷体" w:eastAsia="楷体" w:hAnsi="楷体"/>
                <w:spacing w:val="18"/>
                <w:sz w:val="20"/>
                <w:szCs w:val="32"/>
              </w:rPr>
              <w:t>姓名”</w:t>
            </w:r>
            <w:r w:rsidR="00375765" w:rsidRPr="00B6474F">
              <w:rPr>
                <w:rFonts w:ascii="楷体" w:eastAsia="楷体" w:hAnsi="楷体"/>
                <w:spacing w:val="18"/>
                <w:sz w:val="20"/>
                <w:szCs w:val="32"/>
              </w:rPr>
              <w:t>，多位人员参加则逐一填写</w:t>
            </w:r>
            <w:r w:rsidR="00375765" w:rsidRPr="00B6474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 w:rsidRPr="00B6474F">
              <w:rPr>
                <w:rFonts w:ascii="楷体" w:eastAsia="楷体" w:hAnsi="楷体"/>
                <w:spacing w:val="18"/>
                <w:sz w:val="20"/>
                <w:szCs w:val="32"/>
              </w:rPr>
              <w:t>姓名，</w:t>
            </w:r>
            <w:r w:rsidRPr="00B6474F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B6474F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B6474F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="00062DF8" w:rsidRPr="00B6474F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</w:t>
            </w:r>
            <w:r w:rsidR="00872580" w:rsidRPr="00B6474F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证明）</w:t>
            </w:r>
            <w:r w:rsidR="00872580" w:rsidRPr="00B6474F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AE6460" w:rsidRDefault="002C0655" w:rsidP="002B5634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</w:t>
            </w:r>
            <w:proofErr w:type="gramStart"/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81034E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环境</w:t>
            </w:r>
            <w:proofErr w:type="gramEnd"/>
            <w:r w:rsidR="002B5634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信息编制</w:t>
            </w:r>
            <w:r w:rsidR="009F108F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+单位</w:t>
            </w:r>
            <w:r w:rsidR="009F108F" w:rsidRPr="00AE6460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F0E63B7" wp14:editId="161462F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7D56" w:rsidRPr="00AE646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简称+姓名/电话</w:t>
            </w:r>
          </w:p>
        </w:tc>
      </w:tr>
      <w:bookmarkEnd w:id="0"/>
      <w:tr w:rsidR="00AE6460" w:rsidRPr="00AE6460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AE646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E6460" w:rsidRPr="00AE6460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Pr="00AE6460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AE6460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 </w:t>
            </w:r>
            <w:r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AE6460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AE646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AE6460" w:rsidRPr="00AE6460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AE6460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E6460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3E3EA4" w:rsidRPr="00AE6460" w:rsidRDefault="003E3EA4" w:rsidP="003E3EA4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AE6460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5A6675" w:rsidRPr="00AE6460" w:rsidRDefault="003E3EA4" w:rsidP="003E3EA4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AE6460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请将此表及报名材料（照片、身份证复印件）于培训前报至招生组邮箱（</w:t>
            </w:r>
            <w:proofErr w:type="gramStart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报名，无需邮件发送报名信息</w:t>
            </w:r>
            <w:r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）</w:t>
            </w:r>
            <w:r w:rsidR="005A6675" w:rsidRPr="00AE6460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E444A2" w:rsidRPr="00AE6460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 w:rsidRPr="00AE6460"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AE6460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80" w:rsidRDefault="004A2C80" w:rsidP="008B28EC">
      <w:r>
        <w:separator/>
      </w:r>
    </w:p>
  </w:endnote>
  <w:endnote w:type="continuationSeparator" w:id="0">
    <w:p w:rsidR="004A2C80" w:rsidRDefault="004A2C8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80" w:rsidRDefault="004A2C80" w:rsidP="008B28EC">
      <w:r>
        <w:separator/>
      </w:r>
    </w:p>
  </w:footnote>
  <w:footnote w:type="continuationSeparator" w:id="0">
    <w:p w:rsidR="004A2C80" w:rsidRDefault="004A2C8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FA24AE"/>
    <w:multiLevelType w:val="singleLevel"/>
    <w:tmpl w:val="DCFA24AE"/>
    <w:lvl w:ilvl="0">
      <w:start w:val="1"/>
      <w:numFmt w:val="decimal"/>
      <w:suff w:val="nothing"/>
      <w:lvlText w:val="%1、"/>
      <w:lvlJc w:val="left"/>
    </w:lvl>
  </w:abstractNum>
  <w:abstractNum w:abstractNumId="1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A8BA170"/>
    <w:multiLevelType w:val="singleLevel"/>
    <w:tmpl w:val="4A8BA17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78DC549A"/>
    <w:multiLevelType w:val="hybridMultilevel"/>
    <w:tmpl w:val="16A2BB98"/>
    <w:lvl w:ilvl="0" w:tplc="956E2CD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23F80"/>
    <w:rsid w:val="00037B04"/>
    <w:rsid w:val="0005504C"/>
    <w:rsid w:val="00062DF8"/>
    <w:rsid w:val="00067B66"/>
    <w:rsid w:val="000976BC"/>
    <w:rsid w:val="000A2654"/>
    <w:rsid w:val="000A30B0"/>
    <w:rsid w:val="000E490E"/>
    <w:rsid w:val="000E4DB2"/>
    <w:rsid w:val="0011334C"/>
    <w:rsid w:val="001413BC"/>
    <w:rsid w:val="001447B1"/>
    <w:rsid w:val="00144B3E"/>
    <w:rsid w:val="00147C99"/>
    <w:rsid w:val="001544CE"/>
    <w:rsid w:val="00154C99"/>
    <w:rsid w:val="001644EF"/>
    <w:rsid w:val="00187D8E"/>
    <w:rsid w:val="00190246"/>
    <w:rsid w:val="00190BE7"/>
    <w:rsid w:val="001B1C4F"/>
    <w:rsid w:val="001C266B"/>
    <w:rsid w:val="001D1865"/>
    <w:rsid w:val="001D2E5B"/>
    <w:rsid w:val="001D4169"/>
    <w:rsid w:val="001D79C5"/>
    <w:rsid w:val="001E36BE"/>
    <w:rsid w:val="001F36C5"/>
    <w:rsid w:val="001F543B"/>
    <w:rsid w:val="002020F1"/>
    <w:rsid w:val="002022C9"/>
    <w:rsid w:val="00211C69"/>
    <w:rsid w:val="00215FB6"/>
    <w:rsid w:val="00217017"/>
    <w:rsid w:val="00231CF0"/>
    <w:rsid w:val="00236465"/>
    <w:rsid w:val="00247D40"/>
    <w:rsid w:val="00287454"/>
    <w:rsid w:val="0029429D"/>
    <w:rsid w:val="002A3EC9"/>
    <w:rsid w:val="002A4D2E"/>
    <w:rsid w:val="002B1886"/>
    <w:rsid w:val="002B20B0"/>
    <w:rsid w:val="002B5634"/>
    <w:rsid w:val="002C0655"/>
    <w:rsid w:val="002D2840"/>
    <w:rsid w:val="002E4F92"/>
    <w:rsid w:val="002E6AB5"/>
    <w:rsid w:val="00302BA0"/>
    <w:rsid w:val="00325560"/>
    <w:rsid w:val="00336289"/>
    <w:rsid w:val="00350234"/>
    <w:rsid w:val="00357C29"/>
    <w:rsid w:val="00375765"/>
    <w:rsid w:val="003763D2"/>
    <w:rsid w:val="00384F58"/>
    <w:rsid w:val="003A45E6"/>
    <w:rsid w:val="003A4671"/>
    <w:rsid w:val="003A53A3"/>
    <w:rsid w:val="003B30FC"/>
    <w:rsid w:val="003B6735"/>
    <w:rsid w:val="003C4E51"/>
    <w:rsid w:val="003D34FC"/>
    <w:rsid w:val="003E3EA4"/>
    <w:rsid w:val="003E6B10"/>
    <w:rsid w:val="004003A3"/>
    <w:rsid w:val="0040286E"/>
    <w:rsid w:val="00410EA1"/>
    <w:rsid w:val="00412FE3"/>
    <w:rsid w:val="00425CFB"/>
    <w:rsid w:val="0044184C"/>
    <w:rsid w:val="004567FA"/>
    <w:rsid w:val="0045714E"/>
    <w:rsid w:val="00457F40"/>
    <w:rsid w:val="00470674"/>
    <w:rsid w:val="00474E35"/>
    <w:rsid w:val="00477238"/>
    <w:rsid w:val="00484204"/>
    <w:rsid w:val="00487C7E"/>
    <w:rsid w:val="00496B2B"/>
    <w:rsid w:val="004A05E8"/>
    <w:rsid w:val="004A18C7"/>
    <w:rsid w:val="004A2C80"/>
    <w:rsid w:val="004B0F39"/>
    <w:rsid w:val="004C1705"/>
    <w:rsid w:val="004D28B9"/>
    <w:rsid w:val="004F065D"/>
    <w:rsid w:val="005025D9"/>
    <w:rsid w:val="00512463"/>
    <w:rsid w:val="00525484"/>
    <w:rsid w:val="005471AA"/>
    <w:rsid w:val="00570917"/>
    <w:rsid w:val="00577049"/>
    <w:rsid w:val="005779E7"/>
    <w:rsid w:val="005A4A9A"/>
    <w:rsid w:val="005A564D"/>
    <w:rsid w:val="005A6675"/>
    <w:rsid w:val="005A7C24"/>
    <w:rsid w:val="005B6FA5"/>
    <w:rsid w:val="005B7C27"/>
    <w:rsid w:val="005D0242"/>
    <w:rsid w:val="005D65AD"/>
    <w:rsid w:val="005E0708"/>
    <w:rsid w:val="005E3CAE"/>
    <w:rsid w:val="005E7A16"/>
    <w:rsid w:val="005F150D"/>
    <w:rsid w:val="005F2E51"/>
    <w:rsid w:val="005F6247"/>
    <w:rsid w:val="0061337B"/>
    <w:rsid w:val="0061722D"/>
    <w:rsid w:val="006221CD"/>
    <w:rsid w:val="006221F7"/>
    <w:rsid w:val="006240EA"/>
    <w:rsid w:val="00633D67"/>
    <w:rsid w:val="0063738D"/>
    <w:rsid w:val="00642611"/>
    <w:rsid w:val="006555AD"/>
    <w:rsid w:val="00674A27"/>
    <w:rsid w:val="00676B20"/>
    <w:rsid w:val="00681497"/>
    <w:rsid w:val="006973C1"/>
    <w:rsid w:val="006B15B9"/>
    <w:rsid w:val="006B700C"/>
    <w:rsid w:val="006D18A4"/>
    <w:rsid w:val="006D50A9"/>
    <w:rsid w:val="006E70E1"/>
    <w:rsid w:val="00700892"/>
    <w:rsid w:val="0071131B"/>
    <w:rsid w:val="007166A7"/>
    <w:rsid w:val="00724C1D"/>
    <w:rsid w:val="007343EA"/>
    <w:rsid w:val="0074072E"/>
    <w:rsid w:val="007469B5"/>
    <w:rsid w:val="00760C38"/>
    <w:rsid w:val="00776AC5"/>
    <w:rsid w:val="00781332"/>
    <w:rsid w:val="007944DD"/>
    <w:rsid w:val="007A316B"/>
    <w:rsid w:val="007A3580"/>
    <w:rsid w:val="007A7532"/>
    <w:rsid w:val="007A7563"/>
    <w:rsid w:val="007B0B70"/>
    <w:rsid w:val="007B1099"/>
    <w:rsid w:val="007D28B1"/>
    <w:rsid w:val="007D5A84"/>
    <w:rsid w:val="007E72E3"/>
    <w:rsid w:val="007F36E9"/>
    <w:rsid w:val="0081034E"/>
    <w:rsid w:val="00824A57"/>
    <w:rsid w:val="008548FB"/>
    <w:rsid w:val="008638FB"/>
    <w:rsid w:val="00864A65"/>
    <w:rsid w:val="00872580"/>
    <w:rsid w:val="008915C9"/>
    <w:rsid w:val="00891ACA"/>
    <w:rsid w:val="0089580D"/>
    <w:rsid w:val="008977BA"/>
    <w:rsid w:val="008B28EC"/>
    <w:rsid w:val="008D6E40"/>
    <w:rsid w:val="008D7E68"/>
    <w:rsid w:val="008F090D"/>
    <w:rsid w:val="008F5BB7"/>
    <w:rsid w:val="00914208"/>
    <w:rsid w:val="00916AA8"/>
    <w:rsid w:val="0092262D"/>
    <w:rsid w:val="00927F0A"/>
    <w:rsid w:val="00931368"/>
    <w:rsid w:val="00983A2F"/>
    <w:rsid w:val="00993578"/>
    <w:rsid w:val="009A29BB"/>
    <w:rsid w:val="009A72C8"/>
    <w:rsid w:val="009B4F19"/>
    <w:rsid w:val="009C0589"/>
    <w:rsid w:val="009E5CEE"/>
    <w:rsid w:val="009F108F"/>
    <w:rsid w:val="009F3B49"/>
    <w:rsid w:val="009F653A"/>
    <w:rsid w:val="00A07CCF"/>
    <w:rsid w:val="00A07D56"/>
    <w:rsid w:val="00A17EFA"/>
    <w:rsid w:val="00A21825"/>
    <w:rsid w:val="00A2573D"/>
    <w:rsid w:val="00A27773"/>
    <w:rsid w:val="00A3690F"/>
    <w:rsid w:val="00A413DD"/>
    <w:rsid w:val="00A515A9"/>
    <w:rsid w:val="00A52CD8"/>
    <w:rsid w:val="00A556D4"/>
    <w:rsid w:val="00A60C89"/>
    <w:rsid w:val="00AA7AB9"/>
    <w:rsid w:val="00AB0E24"/>
    <w:rsid w:val="00AE300C"/>
    <w:rsid w:val="00AE60C8"/>
    <w:rsid w:val="00AE6460"/>
    <w:rsid w:val="00B01FF1"/>
    <w:rsid w:val="00B126CB"/>
    <w:rsid w:val="00B30681"/>
    <w:rsid w:val="00B352B8"/>
    <w:rsid w:val="00B358EB"/>
    <w:rsid w:val="00B36250"/>
    <w:rsid w:val="00B45239"/>
    <w:rsid w:val="00B51109"/>
    <w:rsid w:val="00B62BDD"/>
    <w:rsid w:val="00B6474F"/>
    <w:rsid w:val="00B670D9"/>
    <w:rsid w:val="00B7421A"/>
    <w:rsid w:val="00B746F2"/>
    <w:rsid w:val="00B8172F"/>
    <w:rsid w:val="00B94661"/>
    <w:rsid w:val="00BA304A"/>
    <w:rsid w:val="00BA3C6E"/>
    <w:rsid w:val="00BA6366"/>
    <w:rsid w:val="00BB2010"/>
    <w:rsid w:val="00BB6FC8"/>
    <w:rsid w:val="00C1199B"/>
    <w:rsid w:val="00C1686F"/>
    <w:rsid w:val="00C24E91"/>
    <w:rsid w:val="00C368C4"/>
    <w:rsid w:val="00C41A90"/>
    <w:rsid w:val="00C551D5"/>
    <w:rsid w:val="00C559BE"/>
    <w:rsid w:val="00C706E2"/>
    <w:rsid w:val="00C71A6B"/>
    <w:rsid w:val="00CA1258"/>
    <w:rsid w:val="00CA21E9"/>
    <w:rsid w:val="00CC0C62"/>
    <w:rsid w:val="00CC1798"/>
    <w:rsid w:val="00CC2BB4"/>
    <w:rsid w:val="00CC4EC6"/>
    <w:rsid w:val="00CD2405"/>
    <w:rsid w:val="00CF6625"/>
    <w:rsid w:val="00CF7007"/>
    <w:rsid w:val="00D1454B"/>
    <w:rsid w:val="00D16436"/>
    <w:rsid w:val="00D31B46"/>
    <w:rsid w:val="00D35831"/>
    <w:rsid w:val="00D733AC"/>
    <w:rsid w:val="00D927FF"/>
    <w:rsid w:val="00DA1C13"/>
    <w:rsid w:val="00DA40B7"/>
    <w:rsid w:val="00DA4E5F"/>
    <w:rsid w:val="00DC38A9"/>
    <w:rsid w:val="00DE2EBF"/>
    <w:rsid w:val="00DF0C9F"/>
    <w:rsid w:val="00DF5DB8"/>
    <w:rsid w:val="00DF61B3"/>
    <w:rsid w:val="00DF68A2"/>
    <w:rsid w:val="00E05DCB"/>
    <w:rsid w:val="00E1100D"/>
    <w:rsid w:val="00E15E02"/>
    <w:rsid w:val="00E35987"/>
    <w:rsid w:val="00E42A00"/>
    <w:rsid w:val="00E4337C"/>
    <w:rsid w:val="00E444A2"/>
    <w:rsid w:val="00E467FB"/>
    <w:rsid w:val="00E519FA"/>
    <w:rsid w:val="00E669B1"/>
    <w:rsid w:val="00E90047"/>
    <w:rsid w:val="00EB1988"/>
    <w:rsid w:val="00EC3F7C"/>
    <w:rsid w:val="00EC4052"/>
    <w:rsid w:val="00EF493E"/>
    <w:rsid w:val="00EF5C62"/>
    <w:rsid w:val="00F1462A"/>
    <w:rsid w:val="00F20F81"/>
    <w:rsid w:val="00F24B62"/>
    <w:rsid w:val="00F376F6"/>
    <w:rsid w:val="00F4067D"/>
    <w:rsid w:val="00F468F8"/>
    <w:rsid w:val="00F85B20"/>
    <w:rsid w:val="00F95681"/>
    <w:rsid w:val="00FA2C3C"/>
    <w:rsid w:val="00FB34D3"/>
    <w:rsid w:val="00FC01BC"/>
    <w:rsid w:val="00FC485B"/>
    <w:rsid w:val="00FD1D0F"/>
    <w:rsid w:val="00FD25B7"/>
    <w:rsid w:val="00FE02C7"/>
    <w:rsid w:val="00FF722F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920-EBEF-4AF6-A673-9E778ADA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777</TotalTime>
  <Pages>1</Pages>
  <Words>76</Words>
  <Characters>439</Characters>
  <Application>Microsoft Office Word</Application>
  <DocSecurity>0</DocSecurity>
  <Lines>3</Lines>
  <Paragraphs>1</Paragraphs>
  <ScaleCrop>false</ScaleCrop>
  <Company>CSES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159</cp:revision>
  <cp:lastPrinted>2023-02-02T07:56:00Z</cp:lastPrinted>
  <dcterms:created xsi:type="dcterms:W3CDTF">2020-01-22T16:07:00Z</dcterms:created>
  <dcterms:modified xsi:type="dcterms:W3CDTF">2023-02-03T08:58:00Z</dcterms:modified>
</cp:coreProperties>
</file>