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F9" w:rsidRDefault="005A36B4">
      <w:pPr>
        <w:spacing w:line="0" w:lineRule="atLeas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7C6EF9" w:rsidRDefault="005A36B4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碳汇计量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评估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师网络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7C6EF9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6EF9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6EF9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6EF9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6EF9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6EF9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6EF9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6EF9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C6EF9" w:rsidRDefault="005A36B4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784D">
              <w:rPr>
                <w:rFonts w:ascii="仿宋" w:eastAsia="仿宋" w:hAnsi="仿宋" w:cs="华文仿宋" w:hint="eastAsia"/>
                <w:color w:val="000000"/>
                <w:w w:val="83"/>
                <w:kern w:val="0"/>
                <w:szCs w:val="28"/>
              </w:rPr>
              <w:t>（邮寄证书使用</w:t>
            </w:r>
            <w:r w:rsidRPr="00C2784D">
              <w:rPr>
                <w:rFonts w:ascii="仿宋" w:eastAsia="仿宋" w:hAnsi="仿宋" w:cs="华文仿宋" w:hint="eastAsia"/>
                <w:color w:val="000000"/>
                <w:spacing w:val="97"/>
                <w:w w:val="83"/>
                <w:kern w:val="0"/>
                <w:szCs w:val="28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C6EF9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7C6EF9" w:rsidRDefault="005A36B4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7C6EF9" w:rsidRDefault="005A36B4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7C6EF9" w:rsidRDefault="005A36B4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第*期碳汇计量培训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期碳汇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计量培训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F9" w:rsidRDefault="005A36B4" w:rsidP="005A36B4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</w:t>
            </w:r>
            <w:proofErr w:type="gramStart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期碳汇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计量+单位简称+</w:t>
            </w: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C25A6F7" wp14:editId="0B8332F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7C6EF9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C6EF9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C6EF9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7C6EF9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C6EF9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联系人：李向阳 13910445026  邮箱： </w:t>
            </w:r>
            <w:r>
              <w:rPr>
                <w:rFonts w:ascii="仿宋" w:eastAsia="仿宋" w:hAnsi="仿宋" w:cs="华文仿宋"/>
                <w:kern w:val="0"/>
                <w:sz w:val="24"/>
                <w:szCs w:val="28"/>
              </w:rPr>
              <w:t xml:space="preserve">cses2008@126.com </w:t>
            </w:r>
          </w:p>
        </w:tc>
      </w:tr>
      <w:tr w:rsidR="007C6EF9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9" w:rsidRDefault="005A36B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C6EF9" w:rsidRDefault="005A36B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C6EF9" w:rsidRDefault="005A36B4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  <w:p w:rsidR="007C6EF9" w:rsidRDefault="005A36B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7C6EF9" w:rsidRDefault="005A36B4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7C6EF9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07" w:rsidRDefault="00AD3307" w:rsidP="002502E7">
      <w:r>
        <w:separator/>
      </w:r>
    </w:p>
  </w:endnote>
  <w:endnote w:type="continuationSeparator" w:id="0">
    <w:p w:rsidR="00AD3307" w:rsidRDefault="00AD3307" w:rsidP="0025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07" w:rsidRDefault="00AD3307" w:rsidP="002502E7">
      <w:r>
        <w:separator/>
      </w:r>
    </w:p>
  </w:footnote>
  <w:footnote w:type="continuationSeparator" w:id="0">
    <w:p w:rsidR="00AD3307" w:rsidRDefault="00AD3307" w:rsidP="0025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5BB7"/>
    <w:rsid w:val="000169F3"/>
    <w:rsid w:val="00050DF6"/>
    <w:rsid w:val="0005504C"/>
    <w:rsid w:val="000976BC"/>
    <w:rsid w:val="000A2654"/>
    <w:rsid w:val="000A30B0"/>
    <w:rsid w:val="00106BFB"/>
    <w:rsid w:val="00154C99"/>
    <w:rsid w:val="001644EF"/>
    <w:rsid w:val="001D2E5B"/>
    <w:rsid w:val="001F49DC"/>
    <w:rsid w:val="00215FB6"/>
    <w:rsid w:val="00217017"/>
    <w:rsid w:val="00221E43"/>
    <w:rsid w:val="00236465"/>
    <w:rsid w:val="002502E7"/>
    <w:rsid w:val="002A4D2E"/>
    <w:rsid w:val="002B20B0"/>
    <w:rsid w:val="002D2840"/>
    <w:rsid w:val="002D5B45"/>
    <w:rsid w:val="002E6AB5"/>
    <w:rsid w:val="00325560"/>
    <w:rsid w:val="00336289"/>
    <w:rsid w:val="00350508"/>
    <w:rsid w:val="00357919"/>
    <w:rsid w:val="003B0C54"/>
    <w:rsid w:val="003B30FC"/>
    <w:rsid w:val="003B35FB"/>
    <w:rsid w:val="003C42AF"/>
    <w:rsid w:val="00412FE3"/>
    <w:rsid w:val="00484204"/>
    <w:rsid w:val="00496B2B"/>
    <w:rsid w:val="004A53FE"/>
    <w:rsid w:val="004C4245"/>
    <w:rsid w:val="004D28B9"/>
    <w:rsid w:val="004F065D"/>
    <w:rsid w:val="00525484"/>
    <w:rsid w:val="005A36B4"/>
    <w:rsid w:val="005B7C27"/>
    <w:rsid w:val="005F6247"/>
    <w:rsid w:val="00604422"/>
    <w:rsid w:val="0061115D"/>
    <w:rsid w:val="006221CD"/>
    <w:rsid w:val="006221F7"/>
    <w:rsid w:val="006240EA"/>
    <w:rsid w:val="00633D67"/>
    <w:rsid w:val="0063738D"/>
    <w:rsid w:val="00656DD7"/>
    <w:rsid w:val="00660F54"/>
    <w:rsid w:val="00674A27"/>
    <w:rsid w:val="00681497"/>
    <w:rsid w:val="006973C1"/>
    <w:rsid w:val="00703788"/>
    <w:rsid w:val="0071131B"/>
    <w:rsid w:val="007166A7"/>
    <w:rsid w:val="007343EA"/>
    <w:rsid w:val="007947BC"/>
    <w:rsid w:val="007A3580"/>
    <w:rsid w:val="007B1099"/>
    <w:rsid w:val="007B1748"/>
    <w:rsid w:val="007C6EF9"/>
    <w:rsid w:val="007D28B1"/>
    <w:rsid w:val="007D5A84"/>
    <w:rsid w:val="007D7658"/>
    <w:rsid w:val="007E72E3"/>
    <w:rsid w:val="008548FB"/>
    <w:rsid w:val="00891ACA"/>
    <w:rsid w:val="0089580D"/>
    <w:rsid w:val="008B28EC"/>
    <w:rsid w:val="008B7935"/>
    <w:rsid w:val="008F5BB7"/>
    <w:rsid w:val="00927F0A"/>
    <w:rsid w:val="00931368"/>
    <w:rsid w:val="00947522"/>
    <w:rsid w:val="00973A7A"/>
    <w:rsid w:val="00993578"/>
    <w:rsid w:val="009C0589"/>
    <w:rsid w:val="00A01488"/>
    <w:rsid w:val="00A05D52"/>
    <w:rsid w:val="00A21825"/>
    <w:rsid w:val="00A3690F"/>
    <w:rsid w:val="00A413DD"/>
    <w:rsid w:val="00A515A9"/>
    <w:rsid w:val="00A52CD8"/>
    <w:rsid w:val="00AA7AB9"/>
    <w:rsid w:val="00AD2D40"/>
    <w:rsid w:val="00AD3307"/>
    <w:rsid w:val="00AF454A"/>
    <w:rsid w:val="00B01FF1"/>
    <w:rsid w:val="00B26595"/>
    <w:rsid w:val="00B30681"/>
    <w:rsid w:val="00B452BC"/>
    <w:rsid w:val="00BA3615"/>
    <w:rsid w:val="00BA3C6E"/>
    <w:rsid w:val="00BB45F2"/>
    <w:rsid w:val="00BF1502"/>
    <w:rsid w:val="00C05C80"/>
    <w:rsid w:val="00C22C3F"/>
    <w:rsid w:val="00C2784D"/>
    <w:rsid w:val="00CA1258"/>
    <w:rsid w:val="00CC1798"/>
    <w:rsid w:val="00CC4EC6"/>
    <w:rsid w:val="00CF7007"/>
    <w:rsid w:val="00D31B46"/>
    <w:rsid w:val="00D53D47"/>
    <w:rsid w:val="00D77906"/>
    <w:rsid w:val="00D83FDE"/>
    <w:rsid w:val="00DE2EBF"/>
    <w:rsid w:val="00DF68A2"/>
    <w:rsid w:val="00E35987"/>
    <w:rsid w:val="00E42D78"/>
    <w:rsid w:val="00EB1988"/>
    <w:rsid w:val="00EB5A93"/>
    <w:rsid w:val="00ED16B4"/>
    <w:rsid w:val="00F03A64"/>
    <w:rsid w:val="00F20F81"/>
    <w:rsid w:val="00F661CD"/>
    <w:rsid w:val="00F93776"/>
    <w:rsid w:val="00FC485B"/>
    <w:rsid w:val="00FD06C6"/>
    <w:rsid w:val="00FD5FC2"/>
    <w:rsid w:val="00FD6962"/>
    <w:rsid w:val="02D802FB"/>
    <w:rsid w:val="043E0194"/>
    <w:rsid w:val="05056882"/>
    <w:rsid w:val="07865774"/>
    <w:rsid w:val="080A1E9F"/>
    <w:rsid w:val="084B0B91"/>
    <w:rsid w:val="08F738DA"/>
    <w:rsid w:val="0E5546CA"/>
    <w:rsid w:val="103E46BC"/>
    <w:rsid w:val="296C6665"/>
    <w:rsid w:val="2C2E5B33"/>
    <w:rsid w:val="2F1C5696"/>
    <w:rsid w:val="336857E3"/>
    <w:rsid w:val="34C75ACE"/>
    <w:rsid w:val="37832594"/>
    <w:rsid w:val="3BA75DC6"/>
    <w:rsid w:val="3E147EDE"/>
    <w:rsid w:val="40172EB5"/>
    <w:rsid w:val="429457EE"/>
    <w:rsid w:val="46237E67"/>
    <w:rsid w:val="46A7553F"/>
    <w:rsid w:val="48591F8E"/>
    <w:rsid w:val="48DD06E6"/>
    <w:rsid w:val="49117CE9"/>
    <w:rsid w:val="528F5355"/>
    <w:rsid w:val="53A01928"/>
    <w:rsid w:val="53EE1475"/>
    <w:rsid w:val="553E3E32"/>
    <w:rsid w:val="57DA28DB"/>
    <w:rsid w:val="5813139B"/>
    <w:rsid w:val="5C1A60CD"/>
    <w:rsid w:val="5C362086"/>
    <w:rsid w:val="5D672A13"/>
    <w:rsid w:val="5D855A28"/>
    <w:rsid w:val="5EAC7CDF"/>
    <w:rsid w:val="5F50208E"/>
    <w:rsid w:val="62B53CC2"/>
    <w:rsid w:val="63DF6186"/>
    <w:rsid w:val="63F37240"/>
    <w:rsid w:val="64E87F89"/>
    <w:rsid w:val="64EB60C0"/>
    <w:rsid w:val="65703C20"/>
    <w:rsid w:val="66291DFF"/>
    <w:rsid w:val="680630C1"/>
    <w:rsid w:val="6931573E"/>
    <w:rsid w:val="6E046C1E"/>
    <w:rsid w:val="6F341376"/>
    <w:rsid w:val="6FAD14E8"/>
    <w:rsid w:val="726835DD"/>
    <w:rsid w:val="73B20A0B"/>
    <w:rsid w:val="766459B7"/>
    <w:rsid w:val="767210A7"/>
    <w:rsid w:val="786E370E"/>
    <w:rsid w:val="7B67601D"/>
    <w:rsid w:val="7BF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1512" w:hanging="353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53</TotalTime>
  <Pages>1</Pages>
  <Words>77</Words>
  <Characters>443</Characters>
  <Application>Microsoft Office Word</Application>
  <DocSecurity>0</DocSecurity>
  <Lines>3</Lines>
  <Paragraphs>1</Paragraphs>
  <ScaleCrop>false</ScaleCrop>
  <Company>CSES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42</cp:revision>
  <cp:lastPrinted>2022-06-30T08:58:00Z</cp:lastPrinted>
  <dcterms:created xsi:type="dcterms:W3CDTF">2020-01-22T16:07:00Z</dcterms:created>
  <dcterms:modified xsi:type="dcterms:W3CDTF">2022-07-01T08:53:00Z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